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C8D0" w14:textId="77777777" w:rsidR="00630D70" w:rsidRPr="00630D70" w:rsidRDefault="00630D70" w:rsidP="00EC1242">
      <w:pPr>
        <w:pStyle w:val="Normal2"/>
      </w:pPr>
    </w:p>
    <w:p w14:paraId="1ED4AED4" w14:textId="57917F68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E743CA">
          <w:rPr>
            <w:rStyle w:val="Hyperlink"/>
            <w:sz w:val="20"/>
            <w:szCs w:val="21"/>
          </w:rPr>
          <w:t>l</w:t>
        </w:r>
        <w:r w:rsidR="00103EBC" w:rsidRPr="00E743CA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9657E9" w:rsidRPr="009657E9">
        <w:rPr>
          <w:sz w:val="20"/>
          <w:szCs w:val="21"/>
        </w:rPr>
        <w:t>2465 340 5336</w:t>
      </w:r>
    </w:p>
    <w:p w14:paraId="6043B7A2" w14:textId="3E360F8E" w:rsidR="00D322A9" w:rsidRPr="00C23889" w:rsidRDefault="00853E77" w:rsidP="00EB1FD3">
      <w:pPr>
        <w:pStyle w:val="Heading1"/>
      </w:pPr>
      <w:r>
        <w:t xml:space="preserve">March </w:t>
      </w:r>
      <w:r w:rsidR="00121A9E">
        <w:t>9</w:t>
      </w:r>
      <w:r w:rsidR="00D322A9" w:rsidRPr="00C23889">
        <w:t xml:space="preserve">, </w:t>
      </w:r>
      <w:r>
        <w:t>2023</w:t>
      </w:r>
      <w:r w:rsidR="00D322A9" w:rsidRPr="00C23889">
        <w:t xml:space="preserve">, </w:t>
      </w:r>
      <w:r w:rsidR="00FC22BE">
        <w:t>8</w:t>
      </w:r>
      <w:r w:rsidR="00D322A9" w:rsidRPr="00C23889">
        <w:t>:</w:t>
      </w:r>
      <w:r w:rsidR="00FC22BE">
        <w:t>0</w:t>
      </w:r>
      <w:r w:rsidR="00547AA9">
        <w:t>0</w:t>
      </w:r>
      <w:r w:rsidR="00D322A9" w:rsidRPr="00C23889">
        <w:t xml:space="preserve"> a.m. to </w:t>
      </w:r>
      <w:r w:rsidR="00547AA9">
        <w:t>5</w:t>
      </w:r>
      <w:r w:rsidR="00D322A9" w:rsidRPr="00C23889">
        <w:t>:</w:t>
      </w:r>
      <w:r w:rsidR="00547AA9">
        <w:t>00</w:t>
      </w:r>
      <w:r w:rsidR="00D322A9" w:rsidRPr="00C23889">
        <w:t xml:space="preserve"> p.m.</w:t>
      </w:r>
      <w:r w:rsidR="001A17EB">
        <w:t xml:space="preserve"> MT</w:t>
      </w:r>
    </w:p>
    <w:p w14:paraId="20E899AB" w14:textId="3B6FFF90" w:rsidR="00E97E61" w:rsidRPr="00630D70" w:rsidRDefault="00B82F4E" w:rsidP="0005026A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121A9E">
        <w:t>Scott Johnson</w:t>
      </w:r>
      <w:r w:rsidR="003C3310" w:rsidRPr="00630D70">
        <w:t xml:space="preserve"> </w:t>
      </w:r>
    </w:p>
    <w:p w14:paraId="165C0A78" w14:textId="5D69AE01" w:rsidR="00696EE9" w:rsidRPr="00630D70" w:rsidRDefault="00103EBC" w:rsidP="0005026A">
      <w:pPr>
        <w:pStyle w:val="Heading2"/>
      </w:pPr>
      <w:r w:rsidRPr="00630D70">
        <w:t>Review WECC Antitrust Policy—</w:t>
      </w:r>
      <w:r w:rsidR="00121A9E">
        <w:t>Peter Ashcroft</w:t>
      </w:r>
    </w:p>
    <w:p w14:paraId="640A4CCC" w14:textId="77777777" w:rsidR="00CE241A" w:rsidRPr="00EC1242" w:rsidRDefault="00E743CA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A311894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888EA3D" w14:textId="77777777" w:rsidR="004233A2" w:rsidRPr="00630D70" w:rsidRDefault="00BF5C14" w:rsidP="0005026A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4CEC85C" w14:textId="77777777" w:rsidR="00751239" w:rsidRPr="00630D70" w:rsidRDefault="00751239" w:rsidP="0005026A">
      <w:pPr>
        <w:pStyle w:val="Heading2"/>
      </w:pPr>
      <w:bookmarkStart w:id="0" w:name="_Hlk128744315"/>
      <w:bookmarkStart w:id="1" w:name="_Hlk128744207"/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BE95501" w14:textId="0C26B287" w:rsidR="002123B4" w:rsidRPr="00103A91" w:rsidRDefault="002123B4" w:rsidP="00103A91">
      <w:pPr>
        <w:pStyle w:val="ApprovalItem"/>
      </w:pPr>
      <w:bookmarkStart w:id="2" w:name="_Hlk128744359"/>
      <w:bookmarkEnd w:id="0"/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853E77">
        <w:t xml:space="preserve">June 9, </w:t>
      </w:r>
      <w:r w:rsidR="0005026A">
        <w:t>2022,</w:t>
      </w:r>
      <w:r w:rsidR="00853E77">
        <w:t xml:space="preserve"> and October 13, 2022.</w:t>
      </w:r>
      <w:bookmarkEnd w:id="1"/>
      <w:bookmarkEnd w:id="2"/>
      <w:r w:rsidR="00853E77">
        <w:t xml:space="preserve"> </w:t>
      </w:r>
      <w:r w:rsidRPr="00103A91">
        <w:tab/>
      </w:r>
    </w:p>
    <w:p w14:paraId="616ECA33" w14:textId="24E68054" w:rsidR="00751239" w:rsidRDefault="00751239" w:rsidP="0005026A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121A9E">
        <w:t>Maddy Eberhard</w:t>
      </w:r>
      <w:r w:rsidR="00AB4748" w:rsidRPr="00630D70">
        <w:t xml:space="preserve"> </w:t>
      </w:r>
    </w:p>
    <w:p w14:paraId="4DAA1998" w14:textId="5F3C9EFE" w:rsidR="00E41829" w:rsidRDefault="0093169A" w:rsidP="0005026A">
      <w:pPr>
        <w:pStyle w:val="Heading2"/>
      </w:pPr>
      <w:bookmarkStart w:id="3" w:name="_Hlk128742572"/>
      <w:r>
        <w:t>Review/Finalize TCOMS Charter</w:t>
      </w:r>
      <w:bookmarkEnd w:id="3"/>
      <w:r w:rsidR="00AB4748" w:rsidRPr="00630D70">
        <w:t xml:space="preserve"> </w:t>
      </w:r>
    </w:p>
    <w:p w14:paraId="0A50ED4D" w14:textId="4C53934D" w:rsidR="00D77979" w:rsidRDefault="0093169A" w:rsidP="0005026A">
      <w:pPr>
        <w:pStyle w:val="Heading2"/>
      </w:pPr>
      <w:r>
        <w:t>Review Status of the Guidelines for the Design of Critical Communication Circuits</w:t>
      </w:r>
    </w:p>
    <w:p w14:paraId="3D46C292" w14:textId="4E789972" w:rsidR="00D94787" w:rsidRPr="00D94787" w:rsidRDefault="00D94787" w:rsidP="0005026A">
      <w:pPr>
        <w:pStyle w:val="Heading2"/>
        <w:numPr>
          <w:ilvl w:val="0"/>
          <w:numId w:val="0"/>
        </w:numPr>
        <w:ind w:left="4320"/>
      </w:pPr>
      <w:r>
        <w:t>Break</w:t>
      </w:r>
    </w:p>
    <w:p w14:paraId="3513DA37" w14:textId="6D151379" w:rsidR="00D94787" w:rsidRPr="00D94787" w:rsidRDefault="00D77979" w:rsidP="0005026A">
      <w:pPr>
        <w:pStyle w:val="Heading2"/>
      </w:pPr>
      <w:r>
        <w:t>Intertie Circuit</w:t>
      </w:r>
      <w:r w:rsidR="0093169A">
        <w:t xml:space="preserve"> Con</w:t>
      </w:r>
      <w:r>
        <w:t>s</w:t>
      </w:r>
      <w:r w:rsidR="0093169A">
        <w:t>olidated Data</w:t>
      </w:r>
      <w:bookmarkStart w:id="4" w:name="_Hlk128744174"/>
      <w:r w:rsidRPr="00630D70">
        <w:t>—</w:t>
      </w:r>
      <w:bookmarkEnd w:id="4"/>
      <w:r>
        <w:t>Bran</w:t>
      </w:r>
      <w:r w:rsidR="00121A9E">
        <w:t>d</w:t>
      </w:r>
      <w:r>
        <w:t xml:space="preserve">en </w:t>
      </w:r>
      <w:proofErr w:type="spellStart"/>
      <w:r>
        <w:t>Suddeth</w:t>
      </w:r>
      <w:proofErr w:type="spellEnd"/>
      <w:r>
        <w:t>, WECC</w:t>
      </w:r>
    </w:p>
    <w:p w14:paraId="0D5175A5" w14:textId="77777777" w:rsidR="0093169A" w:rsidRDefault="0093169A" w:rsidP="0005026A">
      <w:pPr>
        <w:pStyle w:val="Heading2"/>
      </w:pPr>
      <w:r>
        <w:t>Public Comment</w:t>
      </w:r>
    </w:p>
    <w:p w14:paraId="5AEFA4DC" w14:textId="77777777" w:rsidR="00FC22BE" w:rsidRDefault="0093169A" w:rsidP="0005026A">
      <w:pPr>
        <w:pStyle w:val="Heading2"/>
      </w:pPr>
      <w:r>
        <w:t>Review New Action Items</w:t>
      </w:r>
    </w:p>
    <w:p w14:paraId="37E5AEC6" w14:textId="77777777" w:rsidR="00FC22BE" w:rsidRPr="00630D70" w:rsidRDefault="00FC22BE" w:rsidP="0005026A">
      <w:pPr>
        <w:pStyle w:val="Heading2"/>
      </w:pPr>
      <w:bookmarkStart w:id="5" w:name="_Hlk128742978"/>
      <w:r w:rsidRPr="00630D70">
        <w:t xml:space="preserve">Review Upcoming Meetings </w:t>
      </w:r>
    </w:p>
    <w:p w14:paraId="016EAD50" w14:textId="77777777" w:rsidR="00FC22BE" w:rsidRPr="007E1C93" w:rsidRDefault="00FC22BE" w:rsidP="00FC22BE">
      <w:pPr>
        <w:pStyle w:val="MeetingswLeader"/>
      </w:pPr>
      <w:r>
        <w:t>July 13-14</w:t>
      </w:r>
      <w:r w:rsidRPr="007E1C93">
        <w:t xml:space="preserve">, </w:t>
      </w:r>
      <w:r>
        <w:t>2023</w:t>
      </w:r>
      <w:r w:rsidRPr="007E1C93">
        <w:tab/>
      </w:r>
      <w:r>
        <w:t>Hybrid</w:t>
      </w:r>
    </w:p>
    <w:p w14:paraId="0DFB7F34" w14:textId="48F40229" w:rsidR="00FC22BE" w:rsidRDefault="00FC22BE" w:rsidP="00FC22BE">
      <w:pPr>
        <w:pStyle w:val="MeetingswLeader"/>
      </w:pPr>
      <w:r>
        <w:t>October 18-19, 2023</w:t>
      </w:r>
      <w:r w:rsidRPr="00630D70">
        <w:tab/>
      </w:r>
      <w:r>
        <w:t>Phoenix, AZ?</w:t>
      </w:r>
      <w:bookmarkEnd w:id="5"/>
      <w:r>
        <w:t xml:space="preserve"> </w:t>
      </w:r>
    </w:p>
    <w:p w14:paraId="5DAC47FC" w14:textId="431F3C52" w:rsidR="00D77979" w:rsidRPr="00630D70" w:rsidRDefault="00D77979" w:rsidP="00E743CA">
      <w:pPr>
        <w:pStyle w:val="Heading2"/>
        <w:numPr>
          <w:ilvl w:val="0"/>
          <w:numId w:val="0"/>
        </w:numPr>
      </w:pPr>
    </w:p>
    <w:p w14:paraId="11A4C126" w14:textId="60D2ADDD" w:rsidR="00D322A9" w:rsidRPr="00630D70" w:rsidRDefault="00121A9E" w:rsidP="00EB1FD3">
      <w:pPr>
        <w:pStyle w:val="Heading1"/>
      </w:pPr>
      <w:r>
        <w:lastRenderedPageBreak/>
        <w:t>Closed Session</w:t>
      </w:r>
    </w:p>
    <w:p w14:paraId="72C2873F" w14:textId="0DCE0D5F" w:rsidR="0005026A" w:rsidRDefault="0005026A" w:rsidP="0005026A">
      <w:pPr>
        <w:pStyle w:val="Heading2"/>
      </w:pPr>
      <w:r>
        <w:t>Closed Session Antitrust Policy</w:t>
      </w:r>
      <w:r w:rsidRPr="0005026A">
        <w:t>—</w:t>
      </w:r>
      <w:r>
        <w:t>Peter Ashcroft</w:t>
      </w:r>
    </w:p>
    <w:p w14:paraId="21924EC4" w14:textId="77777777" w:rsidR="0005026A" w:rsidRPr="0005026A" w:rsidRDefault="0005026A" w:rsidP="0005026A">
      <w:pPr>
        <w:pStyle w:val="Heading2"/>
      </w:pPr>
      <w:r w:rsidRPr="0005026A">
        <w:t xml:space="preserve">Review and Approve Previous Meeting Minutes </w:t>
      </w:r>
    </w:p>
    <w:p w14:paraId="057AAF87" w14:textId="101D1B9C" w:rsidR="0005026A" w:rsidRPr="0005026A" w:rsidRDefault="0005026A" w:rsidP="0005026A">
      <w:pPr>
        <w:pStyle w:val="Heading2"/>
        <w:numPr>
          <w:ilvl w:val="0"/>
          <w:numId w:val="0"/>
        </w:numPr>
        <w:ind w:left="1440"/>
        <w:rPr>
          <w:rFonts w:asciiTheme="minorHAnsi" w:hAnsiTheme="minorHAnsi"/>
        </w:rPr>
      </w:pPr>
      <w:r w:rsidRPr="0005026A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Approval Item: Meeting Minutes from June </w:t>
      </w:r>
      <w:r>
        <w:rPr>
          <w:rFonts w:asciiTheme="minorHAnsi" w:hAnsiTheme="minorHAnsi"/>
          <w:b w:val="0"/>
          <w:bCs w:val="0"/>
          <w:i/>
          <w:iCs/>
          <w:sz w:val="22"/>
          <w:szCs w:val="22"/>
        </w:rPr>
        <w:t>1</w:t>
      </w:r>
      <w:r w:rsidRPr="0005026A">
        <w:rPr>
          <w:rFonts w:asciiTheme="minorHAnsi" w:hAnsiTheme="minorHAnsi"/>
          <w:b w:val="0"/>
          <w:bCs w:val="0"/>
          <w:i/>
          <w:iCs/>
          <w:sz w:val="22"/>
          <w:szCs w:val="22"/>
        </w:rPr>
        <w:t>0, 2022, and October 14, 2022</w:t>
      </w:r>
      <w:r>
        <w:rPr>
          <w:rFonts w:asciiTheme="minorHAnsi" w:hAnsiTheme="minorHAnsi"/>
          <w:b w:val="0"/>
          <w:bCs w:val="0"/>
          <w:i/>
          <w:iCs/>
          <w:sz w:val="22"/>
          <w:szCs w:val="22"/>
        </w:rPr>
        <w:t>.</w:t>
      </w:r>
    </w:p>
    <w:p w14:paraId="32E5AD70" w14:textId="7FFC19E7" w:rsidR="00121A9E" w:rsidRPr="00121A9E" w:rsidRDefault="00121A9E" w:rsidP="0005026A">
      <w:pPr>
        <w:pStyle w:val="Heading2"/>
      </w:pPr>
      <w:r>
        <w:t>Round Table Discussion</w:t>
      </w:r>
    </w:p>
    <w:p w14:paraId="2D1EC5C3" w14:textId="77777777" w:rsidR="00121A9E" w:rsidRDefault="00121A9E" w:rsidP="0005026A">
      <w:pPr>
        <w:pStyle w:val="Heading2"/>
        <w:numPr>
          <w:ilvl w:val="0"/>
          <w:numId w:val="0"/>
        </w:numPr>
        <w:ind w:left="4320"/>
      </w:pPr>
      <w:bookmarkStart w:id="6" w:name="_Hlk128743862"/>
      <w:r>
        <w:t xml:space="preserve">Break </w:t>
      </w:r>
    </w:p>
    <w:bookmarkEnd w:id="6"/>
    <w:p w14:paraId="78929BFA" w14:textId="1DE00B57" w:rsidR="00435825" w:rsidRDefault="00121A9E" w:rsidP="0005026A">
      <w:pPr>
        <w:pStyle w:val="Heading2"/>
      </w:pPr>
      <w:r>
        <w:t xml:space="preserve">Round Table Discussion </w:t>
      </w:r>
    </w:p>
    <w:p w14:paraId="7A95C8A8" w14:textId="77777777" w:rsidR="00C75503" w:rsidRPr="00630D70" w:rsidRDefault="004233A2" w:rsidP="0005026A">
      <w:pPr>
        <w:pStyle w:val="Heading2"/>
      </w:pPr>
      <w:r w:rsidRPr="00630D70">
        <w:t>Adjourn</w:t>
      </w:r>
    </w:p>
    <w:p w14:paraId="5F3FCC3E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22D5" w14:textId="77777777" w:rsidR="006E470B" w:rsidRDefault="006E470B" w:rsidP="00C23889">
      <w:r>
        <w:separator/>
      </w:r>
    </w:p>
  </w:endnote>
  <w:endnote w:type="continuationSeparator" w:id="0">
    <w:p w14:paraId="3DC17D58" w14:textId="77777777" w:rsidR="006E470B" w:rsidRDefault="006E470B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D754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8C75F5A" wp14:editId="53A1C95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E71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9D0D77A" wp14:editId="3BE75A6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0D9B" w14:textId="77777777" w:rsidR="006E470B" w:rsidRDefault="006E470B" w:rsidP="00C23889">
      <w:r>
        <w:separator/>
      </w:r>
    </w:p>
  </w:footnote>
  <w:footnote w:type="continuationSeparator" w:id="0">
    <w:p w14:paraId="2F8FAEC5" w14:textId="77777777" w:rsidR="006E470B" w:rsidRDefault="006E470B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73D4" w14:textId="3D92F3CB" w:rsidR="00D6188A" w:rsidRPr="005979D5" w:rsidRDefault="00853E77" w:rsidP="007914B1">
    <w:pPr>
      <w:pStyle w:val="Header"/>
      <w:jc w:val="right"/>
    </w:pPr>
    <w:r>
      <w:t>TELWG</w:t>
    </w:r>
    <w:r w:rsidR="0013664F" w:rsidRPr="005979D5">
      <w:t xml:space="preserve"> Meeting Agenda</w:t>
    </w:r>
    <w:r w:rsidR="00996545">
      <w:t>—</w:t>
    </w:r>
    <w:r>
      <w:t>March 3,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E65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B64A61" wp14:editId="6C50260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50AD3" w14:textId="7BFE54C2" w:rsidR="0008635F" w:rsidRPr="0008635F" w:rsidRDefault="00853E77" w:rsidP="00721D5A">
    <w:pPr>
      <w:pStyle w:val="PG1Header"/>
    </w:pPr>
    <w:r>
      <w:t>Telecommunications Work Group</w:t>
    </w:r>
  </w:p>
  <w:p w14:paraId="039D0B5C" w14:textId="6FD84134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3AC97F92" w14:textId="07D00DD1" w:rsidR="00C23889" w:rsidRPr="0008635F" w:rsidRDefault="00853E77" w:rsidP="00721D5A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F1FAC7F4"/>
    <w:lvl w:ilvl="0" w:tplc="72B05D0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53E77"/>
    <w:rsid w:val="0000158B"/>
    <w:rsid w:val="00031AFB"/>
    <w:rsid w:val="0003210D"/>
    <w:rsid w:val="0005026A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21A9E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0ED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47AA9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6E470B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5DFB"/>
    <w:rsid w:val="00787A91"/>
    <w:rsid w:val="007914B1"/>
    <w:rsid w:val="00792445"/>
    <w:rsid w:val="007A0383"/>
    <w:rsid w:val="007B6B22"/>
    <w:rsid w:val="007E1C93"/>
    <w:rsid w:val="0083624A"/>
    <w:rsid w:val="00853E77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3169A"/>
    <w:rsid w:val="00943C75"/>
    <w:rsid w:val="00950018"/>
    <w:rsid w:val="009527FD"/>
    <w:rsid w:val="009657E9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77979"/>
    <w:rsid w:val="00D87F9C"/>
    <w:rsid w:val="00D94787"/>
    <w:rsid w:val="00DA20F0"/>
    <w:rsid w:val="00DA3935"/>
    <w:rsid w:val="00DC0A3B"/>
    <w:rsid w:val="00DC5D77"/>
    <w:rsid w:val="00DD09FF"/>
    <w:rsid w:val="00DE24BF"/>
    <w:rsid w:val="00E00040"/>
    <w:rsid w:val="00E41829"/>
    <w:rsid w:val="00E665C0"/>
    <w:rsid w:val="00E743CA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22BE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286E"/>
  <w15:docId w15:val="{B25B87BB-8E82-4D77-9C13-4B2B561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05026A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026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E7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7d17a76eb42740ee8c77ac0f4a88002f?siteurl=wecc&amp;MTID=m3bb2305eeb5b7cc0531a7bb623b01c3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16507</Event_x0020_ID>
    <Committee xmlns="2fb8a92a-9032-49d6-b983-191f0a73b01f">
      <Value>TELWG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Ashcroft, Peter</DisplayName>
        <AccountId>6251</AccountId>
        <AccountType/>
      </UserInfo>
    </Approver>
    <_dlc_DocId xmlns="4bd63098-0c83-43cf-abdd-085f2cc55a51">YWEQ7USXTMD7-11-23444</_dlc_DocId>
    <_dlc_DocIdUrl xmlns="4bd63098-0c83-43cf-abdd-085f2cc55a51">
      <Url>https://internal.wecc.org/_layouts/15/DocIdRedir.aspx?ID=YWEQ7USXTMD7-11-23444</Url>
      <Description>YWEQ7USXTMD7-11-23444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2025-03-06T17:43:40+00:00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B3251-49B0-476D-AF9F-3D454EECBE53}"/>
</file>

<file path=customXml/itemProps3.xml><?xml version="1.0" encoding="utf-8"?>
<ds:datastoreItem xmlns:ds="http://schemas.openxmlformats.org/officeDocument/2006/customXml" ds:itemID="{108FA668-4ABC-40BA-954B-2B61F8CBA425}"/>
</file>

<file path=customXml/itemProps4.xml><?xml version="1.0" encoding="utf-8"?>
<ds:datastoreItem xmlns:ds="http://schemas.openxmlformats.org/officeDocument/2006/customXml" ds:itemID="{3111619E-FF81-499F-B774-61A04A4DA532}"/>
</file>

<file path=customXml/itemProps5.xml><?xml version="1.0" encoding="utf-8"?>
<ds:datastoreItem xmlns:ds="http://schemas.openxmlformats.org/officeDocument/2006/customXml" ds:itemID="{70E52392-85F7-403E-87C9-66BC992A41F2}"/>
</file>

<file path=customXml/itemProps6.xml><?xml version="1.0" encoding="utf-8"?>
<ds:datastoreItem xmlns:ds="http://schemas.openxmlformats.org/officeDocument/2006/customXml" ds:itemID="{DDAE3BF0-3921-459A-A6F9-FC04C069F77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2023-03-09 TELWG Agenda</dc:title>
  <dc:creator>Maddy Eberhard</dc:creator>
  <cp:lastModifiedBy>Maddy Eberhard</cp:lastModifiedBy>
  <cp:revision>4</cp:revision>
  <cp:lastPrinted>2019-01-04T21:28:00Z</cp:lastPrinted>
  <dcterms:created xsi:type="dcterms:W3CDTF">2023-03-03T21:05:00Z</dcterms:created>
  <dcterms:modified xsi:type="dcterms:W3CDTF">2023-03-06T17:35:00Z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9810e991-9b52-4dfb-b7d9-ea0d44d0c981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